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6B0826">
        <w:rPr>
          <w:b/>
          <w:sz w:val="28"/>
          <w:szCs w:val="28"/>
        </w:rPr>
        <w:t>1871</w:t>
      </w:r>
      <w:r w:rsidR="001B4C52">
        <w:rPr>
          <w:b/>
          <w:sz w:val="28"/>
          <w:szCs w:val="28"/>
        </w:rPr>
        <w:t>-</w:t>
      </w:r>
      <w:r w:rsidR="00221D3B">
        <w:rPr>
          <w:b/>
          <w:sz w:val="28"/>
          <w:szCs w:val="28"/>
        </w:rPr>
        <w:t>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6B0826" w:rsidRPr="006B0826" w:rsidRDefault="000A0023" w:rsidP="006B0826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0826" w:rsidRPr="006B0826">
        <w:rPr>
          <w:b/>
          <w:sz w:val="28"/>
          <w:szCs w:val="28"/>
        </w:rPr>
        <w:t>О внесении изменений в Закон Удмуртской Республики</w:t>
      </w:r>
    </w:p>
    <w:p w:rsidR="006B0826" w:rsidRPr="006B0826" w:rsidRDefault="006B0826" w:rsidP="006B0826">
      <w:pPr>
        <w:ind w:left="720" w:right="616" w:firstLine="1"/>
        <w:jc w:val="center"/>
        <w:rPr>
          <w:b/>
          <w:sz w:val="28"/>
          <w:szCs w:val="28"/>
        </w:rPr>
      </w:pPr>
      <w:r w:rsidRPr="006B0826">
        <w:rPr>
          <w:b/>
          <w:sz w:val="28"/>
          <w:szCs w:val="28"/>
        </w:rPr>
        <w:t xml:space="preserve">«О регулировании межбюджетных отношений </w:t>
      </w:r>
    </w:p>
    <w:p w:rsidR="000A0023" w:rsidRPr="00B80E6E" w:rsidRDefault="006B0826" w:rsidP="006B0826">
      <w:pPr>
        <w:ind w:left="720" w:right="616" w:firstLine="1"/>
        <w:jc w:val="center"/>
        <w:rPr>
          <w:b/>
          <w:sz w:val="28"/>
          <w:szCs w:val="28"/>
        </w:rPr>
      </w:pPr>
      <w:r w:rsidRPr="006B0826">
        <w:rPr>
          <w:b/>
          <w:sz w:val="28"/>
          <w:szCs w:val="28"/>
        </w:rPr>
        <w:t>в Удмуртской Республике</w:t>
      </w:r>
      <w:r w:rsidR="001B4C52" w:rsidRPr="001B4C52">
        <w:rPr>
          <w:b/>
          <w:sz w:val="28"/>
          <w:szCs w:val="28"/>
        </w:rPr>
        <w:t>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6B082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6B0826" w:rsidRPr="006B0826">
        <w:rPr>
          <w:sz w:val="28"/>
          <w:szCs w:val="28"/>
        </w:rPr>
        <w:t>№ 1871-7зп «О внесении изменений в Закон Удмуртской Республики</w:t>
      </w:r>
      <w:r w:rsidR="006B0826">
        <w:rPr>
          <w:sz w:val="28"/>
          <w:szCs w:val="28"/>
        </w:rPr>
        <w:t xml:space="preserve"> </w:t>
      </w:r>
      <w:r w:rsidR="006B0826" w:rsidRPr="006B0826">
        <w:rPr>
          <w:sz w:val="28"/>
          <w:szCs w:val="28"/>
        </w:rPr>
        <w:t xml:space="preserve">«О регулировании межбюджетных отношений </w:t>
      </w:r>
      <w:bookmarkStart w:id="2" w:name="_GoBack"/>
      <w:bookmarkEnd w:id="2"/>
      <w:r w:rsidR="006B0826" w:rsidRPr="006B0826">
        <w:rPr>
          <w:sz w:val="28"/>
          <w:szCs w:val="28"/>
        </w:rPr>
        <w:t>в Удмуртской Республике»</w:t>
      </w:r>
      <w:r w:rsidRPr="00B80E6E">
        <w:rPr>
          <w:sz w:val="28"/>
          <w:szCs w:val="28"/>
        </w:rPr>
        <w:t xml:space="preserve"> 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</w:t>
            </w:r>
            <w:r w:rsidR="001474F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CD" w:rsidRDefault="005408CD" w:rsidP="002C49BF">
      <w:r>
        <w:separator/>
      </w:r>
    </w:p>
  </w:endnote>
  <w:endnote w:type="continuationSeparator" w:id="0">
    <w:p w:rsidR="005408CD" w:rsidRDefault="005408C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CD" w:rsidRDefault="005408CD" w:rsidP="002C49BF">
      <w:r>
        <w:separator/>
      </w:r>
    </w:p>
  </w:footnote>
  <w:footnote w:type="continuationSeparator" w:id="0">
    <w:p w:rsidR="005408CD" w:rsidRDefault="005408C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26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474F2"/>
    <w:rsid w:val="00152120"/>
    <w:rsid w:val="00184E26"/>
    <w:rsid w:val="001B4C52"/>
    <w:rsid w:val="001D18FE"/>
    <w:rsid w:val="001D7C44"/>
    <w:rsid w:val="001F29C8"/>
    <w:rsid w:val="00221D3B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408CD"/>
    <w:rsid w:val="00550801"/>
    <w:rsid w:val="00557E54"/>
    <w:rsid w:val="005606B2"/>
    <w:rsid w:val="005868C3"/>
    <w:rsid w:val="005C5661"/>
    <w:rsid w:val="005D2E70"/>
    <w:rsid w:val="005E102D"/>
    <w:rsid w:val="005E2F95"/>
    <w:rsid w:val="005F3D5A"/>
    <w:rsid w:val="00611CBD"/>
    <w:rsid w:val="006146E1"/>
    <w:rsid w:val="006564CC"/>
    <w:rsid w:val="006B0826"/>
    <w:rsid w:val="006B6406"/>
    <w:rsid w:val="006F27B6"/>
    <w:rsid w:val="00723D23"/>
    <w:rsid w:val="00770F47"/>
    <w:rsid w:val="00777763"/>
    <w:rsid w:val="007829FF"/>
    <w:rsid w:val="007A0228"/>
    <w:rsid w:val="007A0EB0"/>
    <w:rsid w:val="007A3401"/>
    <w:rsid w:val="007C32AE"/>
    <w:rsid w:val="007C3BE5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77A2C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CF3F07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8479E"/>
    <w:rsid w:val="00F91D9A"/>
    <w:rsid w:val="00FA5FB2"/>
    <w:rsid w:val="00FB3A96"/>
    <w:rsid w:val="00FE7205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3C80303-DBFD-4C18-A10F-5A9C48F5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2024-03-21T06:32:00Z</dcterms:created>
  <dcterms:modified xsi:type="dcterms:W3CDTF">2024-03-21T06:33:00Z</dcterms:modified>
</cp:coreProperties>
</file>